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AA2A" w14:textId="1465F2F0" w:rsidR="00792F38" w:rsidRDefault="00432B32" w:rsidP="00432B32">
      <w:pPr>
        <w:contextualSpacing/>
        <w:jc w:val="center"/>
        <w:rPr>
          <w:rFonts w:ascii="Times New Roman" w:hAnsi="Times New Roman"/>
          <w:b/>
          <w:bCs/>
        </w:rPr>
      </w:pPr>
      <w:r>
        <w:rPr>
          <w:rFonts w:ascii="Times New Roman" w:hAnsi="Times New Roman"/>
          <w:b/>
          <w:bCs/>
        </w:rPr>
        <w:t>Administrative Letter</w:t>
      </w:r>
    </w:p>
    <w:p w14:paraId="26258D52" w14:textId="09AB5C1B" w:rsidR="00432B32" w:rsidRDefault="00432B32" w:rsidP="00432B32">
      <w:pPr>
        <w:contextualSpacing/>
        <w:jc w:val="center"/>
        <w:rPr>
          <w:rFonts w:ascii="Times New Roman" w:hAnsi="Times New Roman"/>
          <w:b/>
          <w:bCs/>
        </w:rPr>
      </w:pPr>
    </w:p>
    <w:p w14:paraId="0DF93F12" w14:textId="75464A86" w:rsidR="00432B32" w:rsidRPr="00C768C9" w:rsidRDefault="00432B32" w:rsidP="00432B32">
      <w:pPr>
        <w:contextualSpacing/>
        <w:rPr>
          <w:rFonts w:ascii="Times New Roman" w:hAnsi="Times New Roman"/>
        </w:rPr>
      </w:pPr>
      <w:r>
        <w:rPr>
          <w:rFonts w:ascii="Times New Roman" w:hAnsi="Times New Roman"/>
        </w:rPr>
        <w:t xml:space="preserve">Date: </w:t>
      </w:r>
      <w:r w:rsidR="00C768C9" w:rsidRPr="00C768C9">
        <w:rPr>
          <w:rFonts w:ascii="Times New Roman" w:hAnsi="Times New Roman"/>
        </w:rPr>
        <w:t>&lt;&lt;</w:t>
      </w:r>
      <w:r w:rsidRPr="00C768C9">
        <w:rPr>
          <w:rFonts w:ascii="Times New Roman" w:hAnsi="Times New Roman"/>
        </w:rPr>
        <w:t>MONTH DD, YYYY</w:t>
      </w:r>
      <w:r w:rsidR="00C768C9" w:rsidRPr="00C768C9">
        <w:rPr>
          <w:rFonts w:ascii="Times New Roman" w:hAnsi="Times New Roman"/>
        </w:rPr>
        <w:t>&gt;&gt;</w:t>
      </w:r>
    </w:p>
    <w:p w14:paraId="1D2EF8EF" w14:textId="585FFC97" w:rsidR="00792F38" w:rsidRDefault="00432B32" w:rsidP="00792F38">
      <w:pPr>
        <w:contextualSpacing/>
        <w:rPr>
          <w:rFonts w:ascii="Times New Roman" w:hAnsi="Times New Roman"/>
        </w:rPr>
      </w:pPr>
      <w:r>
        <w:rPr>
          <w:rFonts w:ascii="Times New Roman" w:hAnsi="Times New Roman"/>
        </w:rPr>
        <w:t xml:space="preserve">Study: </w:t>
      </w:r>
      <w:r w:rsidRPr="00C768C9">
        <w:rPr>
          <w:rFonts w:ascii="Times New Roman" w:hAnsi="Times New Roman"/>
        </w:rPr>
        <w:t xml:space="preserve">LCCC </w:t>
      </w:r>
      <w:r w:rsidR="00C768C9">
        <w:rPr>
          <w:rFonts w:ascii="Times New Roman" w:hAnsi="Times New Roman"/>
        </w:rPr>
        <w:t>&lt;&lt;####</w:t>
      </w:r>
      <w:r w:rsidRPr="00C768C9">
        <w:rPr>
          <w:rFonts w:ascii="Times New Roman" w:hAnsi="Times New Roman"/>
        </w:rPr>
        <w:t>: STUDY TITLE</w:t>
      </w:r>
      <w:r w:rsidR="00C768C9">
        <w:rPr>
          <w:rFonts w:ascii="Times New Roman" w:hAnsi="Times New Roman"/>
        </w:rPr>
        <w:t>&gt;&gt;</w:t>
      </w:r>
    </w:p>
    <w:p w14:paraId="642CD40F" w14:textId="2B85B4D0" w:rsidR="00432B32" w:rsidRDefault="00C768C9" w:rsidP="00792F38">
      <w:pPr>
        <w:contextualSpacing/>
        <w:rPr>
          <w:rFonts w:ascii="Times New Roman" w:hAnsi="Times New Roman"/>
        </w:rPr>
      </w:pPr>
      <w:r>
        <w:rPr>
          <w:rFonts w:ascii="Times New Roman" w:hAnsi="Times New Roman"/>
        </w:rPr>
        <w:t xml:space="preserve">Current </w:t>
      </w:r>
      <w:r w:rsidR="00432B32">
        <w:rPr>
          <w:rFonts w:ascii="Times New Roman" w:hAnsi="Times New Roman"/>
        </w:rPr>
        <w:t>Protocol Amendment #</w:t>
      </w:r>
      <w:r>
        <w:rPr>
          <w:rFonts w:ascii="Times New Roman" w:hAnsi="Times New Roman"/>
        </w:rPr>
        <w:t xml:space="preserve"> (enter 0 if no amendments)</w:t>
      </w:r>
      <w:r w:rsidR="00432B32">
        <w:rPr>
          <w:rFonts w:ascii="Times New Roman" w:hAnsi="Times New Roman"/>
        </w:rPr>
        <w:t xml:space="preserve">/Administrative Letter #: </w:t>
      </w:r>
      <w:r>
        <w:rPr>
          <w:rFonts w:ascii="Times New Roman" w:hAnsi="Times New Roman"/>
        </w:rPr>
        <w:t>&lt;&lt;</w:t>
      </w:r>
      <w:proofErr w:type="gramStart"/>
      <w:r w:rsidR="00432B32" w:rsidRPr="00C768C9">
        <w:rPr>
          <w:rFonts w:ascii="Times New Roman" w:hAnsi="Times New Roman"/>
        </w:rPr>
        <w:t>#.#</w:t>
      </w:r>
      <w:proofErr w:type="gramEnd"/>
      <w:r>
        <w:rPr>
          <w:rFonts w:ascii="Times New Roman" w:hAnsi="Times New Roman"/>
        </w:rPr>
        <w:t>&gt;&gt;</w:t>
      </w:r>
    </w:p>
    <w:p w14:paraId="0A3BF43D" w14:textId="629DF3F5" w:rsidR="00432B32" w:rsidRDefault="00432B32" w:rsidP="00792F38">
      <w:pPr>
        <w:contextualSpacing/>
        <w:rPr>
          <w:rFonts w:ascii="Times New Roman" w:hAnsi="Times New Roman"/>
        </w:rPr>
      </w:pPr>
      <w:r>
        <w:rPr>
          <w:rFonts w:ascii="Times New Roman" w:hAnsi="Times New Roman"/>
        </w:rPr>
        <w:t xml:space="preserve">IND #: </w:t>
      </w:r>
      <w:r w:rsidR="00C768C9">
        <w:rPr>
          <w:rFonts w:ascii="Times New Roman" w:hAnsi="Times New Roman"/>
        </w:rPr>
        <w:t>&lt;&lt;</w:t>
      </w:r>
      <w:r w:rsidRPr="00C768C9">
        <w:rPr>
          <w:rFonts w:ascii="Times New Roman" w:hAnsi="Times New Roman"/>
        </w:rPr>
        <w:t>######</w:t>
      </w:r>
      <w:r w:rsidR="00C768C9">
        <w:rPr>
          <w:rFonts w:ascii="Times New Roman" w:hAnsi="Times New Roman"/>
        </w:rPr>
        <w:t>&gt;&gt;</w:t>
      </w:r>
      <w:r w:rsidRPr="00C768C9">
        <w:rPr>
          <w:rFonts w:ascii="Times New Roman" w:hAnsi="Times New Roman"/>
        </w:rPr>
        <w:t xml:space="preserve"> (if applicable)</w:t>
      </w:r>
    </w:p>
    <w:p w14:paraId="28762903" w14:textId="77777777" w:rsidR="00432B32" w:rsidRPr="00D55872" w:rsidRDefault="00432B32" w:rsidP="00792F38">
      <w:pPr>
        <w:contextualSpacing/>
        <w:rPr>
          <w:rFonts w:ascii="Times New Roman" w:hAnsi="Times New Roman"/>
        </w:rPr>
      </w:pPr>
    </w:p>
    <w:p w14:paraId="1B1801B4" w14:textId="77777777" w:rsidR="00432B32" w:rsidRPr="00432B32" w:rsidRDefault="00432B32" w:rsidP="00432B32">
      <w:pPr>
        <w:jc w:val="both"/>
        <w:rPr>
          <w:rFonts w:ascii="Times New Roman" w:hAnsi="Times New Roman"/>
        </w:rPr>
      </w:pPr>
      <w:r w:rsidRPr="00432B32">
        <w:rPr>
          <w:rFonts w:ascii="Times New Roman" w:hAnsi="Times New Roman"/>
        </w:rPr>
        <w:t>Dear Investigator:</w:t>
      </w:r>
    </w:p>
    <w:p w14:paraId="030616D5" w14:textId="77777777" w:rsidR="00432B32" w:rsidRPr="00432B32" w:rsidRDefault="00432B32" w:rsidP="00432B32">
      <w:pPr>
        <w:jc w:val="both"/>
        <w:rPr>
          <w:rFonts w:ascii="Times New Roman" w:hAnsi="Times New Roman"/>
        </w:rPr>
      </w:pPr>
    </w:p>
    <w:p w14:paraId="1BA6A4F3" w14:textId="65BE77AF" w:rsidR="00432B32" w:rsidRPr="00432B32" w:rsidRDefault="00432B32" w:rsidP="00432B32">
      <w:pPr>
        <w:jc w:val="both"/>
        <w:rPr>
          <w:rFonts w:ascii="Times New Roman" w:hAnsi="Times New Roman"/>
          <w:color w:val="FF0000"/>
        </w:rPr>
      </w:pPr>
      <w:r w:rsidRPr="00432B32">
        <w:rPr>
          <w:rFonts w:ascii="Times New Roman" w:hAnsi="Times New Roman"/>
        </w:rPr>
        <w:t>This administrative letter is to document the</w:t>
      </w:r>
      <w:r w:rsidR="00C768C9">
        <w:rPr>
          <w:rFonts w:ascii="Times New Roman" w:hAnsi="Times New Roman"/>
        </w:rPr>
        <w:t xml:space="preserve"> &lt;&lt;change/clarification in XXXX&gt;&gt;</w:t>
      </w:r>
    </w:p>
    <w:p w14:paraId="6312C144" w14:textId="77777777" w:rsidR="00432B32" w:rsidRPr="00432B32" w:rsidRDefault="00432B32" w:rsidP="00432B32">
      <w:pPr>
        <w:jc w:val="both"/>
        <w:rPr>
          <w:rFonts w:ascii="Times New Roman" w:hAnsi="Times New Roman"/>
        </w:rPr>
      </w:pPr>
      <w:r w:rsidRPr="00432B32">
        <w:rPr>
          <w:rFonts w:ascii="Times New Roman" w:hAnsi="Times New Roman"/>
        </w:rPr>
        <w:t xml:space="preserve">  </w:t>
      </w:r>
    </w:p>
    <w:p w14:paraId="618D2704" w14:textId="77777777" w:rsidR="00432B32" w:rsidRPr="00432B32" w:rsidRDefault="00432B32" w:rsidP="00432B32">
      <w:pPr>
        <w:jc w:val="both"/>
        <w:rPr>
          <w:rFonts w:ascii="Times New Roman" w:hAnsi="Times New Roman"/>
        </w:rPr>
      </w:pPr>
    </w:p>
    <w:p w14:paraId="7F1EB212" w14:textId="77777777" w:rsidR="00432B32" w:rsidRPr="00432B32" w:rsidRDefault="00432B32" w:rsidP="00432B32">
      <w:pPr>
        <w:jc w:val="both"/>
        <w:rPr>
          <w:rFonts w:ascii="Times New Roman" w:hAnsi="Times New Roman"/>
        </w:rPr>
      </w:pPr>
      <w:r w:rsidRPr="00432B32">
        <w:rPr>
          <w:rFonts w:ascii="Times New Roman" w:hAnsi="Times New Roman"/>
        </w:rPr>
        <w:t>This is an</w:t>
      </w:r>
      <w:r w:rsidRPr="00432B32">
        <w:rPr>
          <w:rFonts w:ascii="Times New Roman" w:hAnsi="Times New Roman"/>
          <w:color w:val="FF0000"/>
        </w:rPr>
        <w:t xml:space="preserve"> </w:t>
      </w:r>
      <w:r w:rsidRPr="00432B32">
        <w:rPr>
          <w:rFonts w:ascii="Times New Roman" w:hAnsi="Times New Roman"/>
        </w:rPr>
        <w:t>administrative protocol change and does not significantly affect the safety of subjects, study scope, or scientific quality of the protocol.  Accordingly, it may be implemented immediately, or as per your institutional IRB policy.</w:t>
      </w:r>
    </w:p>
    <w:p w14:paraId="57A252C6" w14:textId="77777777" w:rsidR="00432B32" w:rsidRPr="00432B32" w:rsidRDefault="00432B32" w:rsidP="00432B32">
      <w:pPr>
        <w:jc w:val="both"/>
        <w:rPr>
          <w:rFonts w:ascii="Times New Roman" w:hAnsi="Times New Roman"/>
        </w:rPr>
      </w:pPr>
    </w:p>
    <w:p w14:paraId="094E680D" w14:textId="3CC0E678" w:rsidR="00432B32" w:rsidRPr="00432B32" w:rsidRDefault="00432B32" w:rsidP="00432B32">
      <w:pPr>
        <w:jc w:val="both"/>
        <w:rPr>
          <w:rFonts w:ascii="Times New Roman" w:hAnsi="Times New Roman"/>
          <w:b/>
        </w:rPr>
      </w:pPr>
      <w:r w:rsidRPr="00432B32">
        <w:rPr>
          <w:rFonts w:ascii="Times New Roman" w:hAnsi="Times New Roman"/>
        </w:rPr>
        <w:t>The changes made to the protocol are as follows:</w:t>
      </w:r>
      <w:r w:rsidR="00C768C9">
        <w:rPr>
          <w:rFonts w:ascii="Times New Roman" w:hAnsi="Times New Roman"/>
        </w:rPr>
        <w:t xml:space="preserve"> &lt;&lt;Enter change&gt;&gt;</w:t>
      </w:r>
    </w:p>
    <w:p w14:paraId="1FFA6057" w14:textId="77777777" w:rsidR="00432B32" w:rsidRPr="00432B32" w:rsidRDefault="00432B32" w:rsidP="00432B32">
      <w:pPr>
        <w:jc w:val="both"/>
        <w:rPr>
          <w:rFonts w:ascii="Times New Roman" w:hAnsi="Times New Roman"/>
        </w:rPr>
      </w:pPr>
    </w:p>
    <w:p w14:paraId="634EA41F" w14:textId="77777777" w:rsidR="00432B32" w:rsidRPr="00432B32" w:rsidRDefault="00432B32" w:rsidP="00432B32">
      <w:pPr>
        <w:jc w:val="both"/>
        <w:rPr>
          <w:rFonts w:ascii="Times New Roman" w:hAnsi="Times New Roman"/>
        </w:rPr>
      </w:pPr>
      <w:r w:rsidRPr="00432B32">
        <w:rPr>
          <w:rFonts w:ascii="Times New Roman" w:hAnsi="Times New Roman"/>
        </w:rPr>
        <w:t xml:space="preserve">Please maintain a copy of this administrative letter with your protocol. Please provide a copy to your Investigational Review Board as per your institutional policy.  </w:t>
      </w:r>
    </w:p>
    <w:p w14:paraId="5AFB3425" w14:textId="77777777" w:rsidR="00432B32" w:rsidRPr="00432B32" w:rsidRDefault="00432B32" w:rsidP="00432B32">
      <w:pPr>
        <w:jc w:val="both"/>
        <w:rPr>
          <w:rFonts w:ascii="Times New Roman" w:hAnsi="Times New Roman"/>
        </w:rPr>
      </w:pPr>
    </w:p>
    <w:p w14:paraId="720C4515" w14:textId="77777777" w:rsidR="00432B32" w:rsidRPr="00432B32" w:rsidRDefault="00432B32" w:rsidP="00432B32">
      <w:pPr>
        <w:jc w:val="both"/>
        <w:rPr>
          <w:rFonts w:ascii="Times New Roman" w:hAnsi="Times New Roman"/>
        </w:rPr>
      </w:pPr>
      <w:r w:rsidRPr="00432B32">
        <w:rPr>
          <w:rFonts w:ascii="Times New Roman" w:hAnsi="Times New Roman"/>
        </w:rPr>
        <w:t>Sincerely,</w:t>
      </w:r>
    </w:p>
    <w:p w14:paraId="5BC32812" w14:textId="77777777" w:rsidR="00432B32" w:rsidRDefault="00432B32" w:rsidP="00432B32"/>
    <w:p w14:paraId="68E514AD" w14:textId="77777777" w:rsidR="00432B32" w:rsidRDefault="00432B32" w:rsidP="00432B32"/>
    <w:p w14:paraId="2435D199" w14:textId="5A15148B" w:rsidR="00432B32" w:rsidRDefault="00C768C9" w:rsidP="00432B32">
      <w:pPr>
        <w:rPr>
          <w:rFonts w:ascii="Times New Roman" w:hAnsi="Times New Roman"/>
        </w:rPr>
      </w:pPr>
      <w:r>
        <w:rPr>
          <w:rFonts w:ascii="Times New Roman" w:hAnsi="Times New Roman"/>
        </w:rPr>
        <w:t>&lt;&lt;Name of Clinical Development Associate&gt;&gt;</w:t>
      </w:r>
    </w:p>
    <w:p w14:paraId="75C20776" w14:textId="478651D9" w:rsidR="00C768C9" w:rsidRPr="00C768C9" w:rsidRDefault="00C768C9" w:rsidP="00432B32">
      <w:pPr>
        <w:rPr>
          <w:rFonts w:ascii="Times New Roman" w:hAnsi="Times New Roman"/>
        </w:rPr>
      </w:pPr>
      <w:r>
        <w:rPr>
          <w:rFonts w:ascii="Times New Roman" w:hAnsi="Times New Roman"/>
        </w:rPr>
        <w:t>&lt;&lt;Title of Clinical Development Associate&gt;&gt;</w:t>
      </w:r>
    </w:p>
    <w:p w14:paraId="05AD5B08" w14:textId="77777777" w:rsidR="00792F38" w:rsidRPr="00D55872" w:rsidRDefault="00792F38" w:rsidP="00792F38">
      <w:pPr>
        <w:jc w:val="both"/>
        <w:rPr>
          <w:rFonts w:ascii="Times New Roman" w:hAnsi="Times New Roman"/>
        </w:rPr>
      </w:pPr>
      <w:r w:rsidRPr="00D55872">
        <w:rPr>
          <w:rFonts w:ascii="Times New Roman" w:hAnsi="Times New Roman"/>
        </w:rPr>
        <w:t>Lineberger Comprehensive Cancer Center</w:t>
      </w:r>
    </w:p>
    <w:p w14:paraId="6689F77A" w14:textId="77777777" w:rsidR="00792F38" w:rsidRPr="00D55872" w:rsidRDefault="00792F38" w:rsidP="00792F38">
      <w:pPr>
        <w:jc w:val="both"/>
        <w:rPr>
          <w:rFonts w:ascii="Times New Roman" w:hAnsi="Times New Roman"/>
        </w:rPr>
      </w:pPr>
      <w:r w:rsidRPr="00D55872">
        <w:rPr>
          <w:rFonts w:ascii="Times New Roman" w:hAnsi="Times New Roman"/>
        </w:rPr>
        <w:t>450 West Drive, Campus Box 7295</w:t>
      </w:r>
    </w:p>
    <w:p w14:paraId="55E7FEA7" w14:textId="77777777" w:rsidR="00792F38" w:rsidRPr="00D55872" w:rsidRDefault="00792F38" w:rsidP="00792F38">
      <w:pPr>
        <w:jc w:val="both"/>
        <w:rPr>
          <w:rFonts w:ascii="Times New Roman" w:hAnsi="Times New Roman"/>
        </w:rPr>
      </w:pPr>
      <w:r w:rsidRPr="00D55872">
        <w:rPr>
          <w:rFonts w:ascii="Times New Roman" w:hAnsi="Times New Roman"/>
        </w:rPr>
        <w:t>Chapel Hill, NC 27599</w:t>
      </w:r>
    </w:p>
    <w:p w14:paraId="402125C2" w14:textId="180EB85C" w:rsidR="00792F38" w:rsidRPr="00D55872" w:rsidRDefault="00792F38" w:rsidP="00792F38">
      <w:pPr>
        <w:jc w:val="both"/>
        <w:rPr>
          <w:rFonts w:ascii="Times New Roman" w:hAnsi="Times New Roman"/>
        </w:rPr>
      </w:pPr>
      <w:r w:rsidRPr="00D55872">
        <w:rPr>
          <w:rFonts w:ascii="Times New Roman" w:hAnsi="Times New Roman"/>
        </w:rPr>
        <w:t xml:space="preserve">Phone: </w:t>
      </w:r>
      <w:r w:rsidR="00432B32">
        <w:rPr>
          <w:rFonts w:ascii="Times New Roman" w:hAnsi="Times New Roman"/>
        </w:rPr>
        <w:t>(919)</w:t>
      </w:r>
      <w:r w:rsidR="00C768C9">
        <w:rPr>
          <w:rFonts w:ascii="Times New Roman" w:hAnsi="Times New Roman"/>
        </w:rPr>
        <w:t>&lt;&lt;</w:t>
      </w:r>
      <w:r w:rsidR="00432B32" w:rsidRPr="00C768C9">
        <w:rPr>
          <w:rFonts w:ascii="Times New Roman" w:hAnsi="Times New Roman"/>
        </w:rPr>
        <w:t>###-#####</w:t>
      </w:r>
      <w:r w:rsidR="00C768C9">
        <w:rPr>
          <w:rFonts w:ascii="Times New Roman" w:hAnsi="Times New Roman"/>
        </w:rPr>
        <w:t>&gt;&gt;</w:t>
      </w:r>
    </w:p>
    <w:p w14:paraId="238BF8AB" w14:textId="2601695F" w:rsidR="008A0AD0" w:rsidRPr="00A24FA5" w:rsidRDefault="00792F38" w:rsidP="00792F38">
      <w:pPr>
        <w:contextualSpacing/>
        <w:rPr>
          <w:rFonts w:ascii="Times New Roman" w:hAnsi="Times New Roman"/>
          <w:sz w:val="22"/>
        </w:rPr>
      </w:pPr>
      <w:r w:rsidRPr="00D55872">
        <w:rPr>
          <w:rFonts w:ascii="Times New Roman" w:hAnsi="Times New Roman"/>
        </w:rPr>
        <w:t xml:space="preserve">Email: </w:t>
      </w:r>
      <w:r w:rsidR="00C768C9">
        <w:rPr>
          <w:rFonts w:ascii="Times New Roman" w:hAnsi="Times New Roman"/>
        </w:rPr>
        <w:t>&lt;&lt;</w:t>
      </w:r>
      <w:r w:rsidR="00432B32" w:rsidRPr="00C768C9">
        <w:rPr>
          <w:rFonts w:ascii="Times New Roman" w:hAnsi="Times New Roman"/>
        </w:rPr>
        <w:t>Email address</w:t>
      </w:r>
      <w:r w:rsidR="00C768C9">
        <w:rPr>
          <w:rFonts w:ascii="Times New Roman" w:hAnsi="Times New Roman"/>
        </w:rPr>
        <w:t>&gt;&gt;</w:t>
      </w:r>
    </w:p>
    <w:p w14:paraId="4BCF8FDD" w14:textId="77777777" w:rsidR="008A0AD0" w:rsidRPr="00F06AAC" w:rsidRDefault="008A0AD0" w:rsidP="008A0AD0">
      <w:pPr>
        <w:rPr>
          <w:rFonts w:ascii="Times New Roman" w:hAnsi="Times New Roman"/>
        </w:rPr>
      </w:pPr>
    </w:p>
    <w:p w14:paraId="3B610C35" w14:textId="3C1C794C" w:rsidR="00A76CD2" w:rsidRPr="008A0AD0" w:rsidRDefault="00A76CD2" w:rsidP="008A0AD0"/>
    <w:sectPr w:rsidR="00A76CD2" w:rsidRPr="008A0AD0" w:rsidSect="00AF6AF6">
      <w:headerReference w:type="first" r:id="rId7"/>
      <w:footerReference w:type="first" r:id="rId8"/>
      <w:pgSz w:w="12240" w:h="15840"/>
      <w:pgMar w:top="28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E395" w14:textId="77777777" w:rsidR="008D6459" w:rsidRDefault="008D6459" w:rsidP="00AF6AF6">
      <w:r>
        <w:separator/>
      </w:r>
    </w:p>
  </w:endnote>
  <w:endnote w:type="continuationSeparator" w:id="0">
    <w:p w14:paraId="2739CD1C" w14:textId="77777777" w:rsidR="008D6459" w:rsidRDefault="008D6459" w:rsidP="00AF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BF6" w14:textId="68F59213" w:rsidR="00AF6AF6" w:rsidRDefault="00792F38" w:rsidP="00AF6AF6">
    <w:pPr>
      <w:pStyle w:val="Footer"/>
      <w:tabs>
        <w:tab w:val="clear" w:pos="4680"/>
        <w:tab w:val="clear" w:pos="9360"/>
        <w:tab w:val="left" w:pos="2060"/>
        <w:tab w:val="left" w:pos="3260"/>
      </w:tabs>
    </w:pPr>
    <w:r>
      <w:rPr>
        <w:noProof/>
      </w:rPr>
      <w:drawing>
        <wp:anchor distT="0" distB="0" distL="114300" distR="114300" simplePos="0" relativeHeight="251658240" behindDoc="1" locked="0" layoutInCell="1" allowOverlap="1" wp14:anchorId="7A81262C" wp14:editId="7BEDB2E9">
          <wp:simplePos x="0" y="0"/>
          <wp:positionH relativeFrom="column">
            <wp:posOffset>-685800</wp:posOffset>
          </wp:positionH>
          <wp:positionV relativeFrom="paragraph">
            <wp:posOffset>-1210945</wp:posOffset>
          </wp:positionV>
          <wp:extent cx="7807325" cy="18364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325" cy="1836420"/>
                  </a:xfrm>
                  <a:prstGeom prst="rect">
                    <a:avLst/>
                  </a:prstGeom>
                  <a:noFill/>
                </pic:spPr>
              </pic:pic>
            </a:graphicData>
          </a:graphic>
          <wp14:sizeRelH relativeFrom="margin">
            <wp14:pctWidth>0</wp14:pctWidth>
          </wp14:sizeRelH>
          <wp14:sizeRelV relativeFrom="margin">
            <wp14:pctHeight>0</wp14:pctHeight>
          </wp14:sizeRelV>
        </wp:anchor>
      </w:drawing>
    </w:r>
    <w:r w:rsidR="00AF6AF6">
      <w:tab/>
    </w:r>
    <w:r w:rsidR="00AF6A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99C6A" w14:textId="77777777" w:rsidR="008D6459" w:rsidRDefault="008D6459" w:rsidP="00AF6AF6">
      <w:r>
        <w:separator/>
      </w:r>
    </w:p>
  </w:footnote>
  <w:footnote w:type="continuationSeparator" w:id="0">
    <w:p w14:paraId="3407B1DF" w14:textId="77777777" w:rsidR="008D6459" w:rsidRDefault="008D6459" w:rsidP="00AF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5561" w14:textId="3CFE2119" w:rsidR="00AF6AF6" w:rsidRDefault="00792F38">
    <w:pPr>
      <w:pStyle w:val="Header"/>
    </w:pPr>
    <w:r>
      <w:rPr>
        <w:noProof/>
      </w:rPr>
      <w:drawing>
        <wp:anchor distT="0" distB="0" distL="114300" distR="114300" simplePos="0" relativeHeight="251657216" behindDoc="1" locked="0" layoutInCell="1" allowOverlap="1" wp14:anchorId="7C0C2F57" wp14:editId="10AFA29D">
          <wp:simplePos x="0" y="0"/>
          <wp:positionH relativeFrom="page">
            <wp:posOffset>0</wp:posOffset>
          </wp:positionH>
          <wp:positionV relativeFrom="page">
            <wp:posOffset>0</wp:posOffset>
          </wp:positionV>
          <wp:extent cx="7269480" cy="1591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9480" cy="15913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746"/>
    <w:multiLevelType w:val="hybridMultilevel"/>
    <w:tmpl w:val="9B8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14F2"/>
    <w:multiLevelType w:val="hybridMultilevel"/>
    <w:tmpl w:val="9EB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80CB6"/>
    <w:multiLevelType w:val="hybridMultilevel"/>
    <w:tmpl w:val="AEF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0567"/>
    <w:multiLevelType w:val="hybridMultilevel"/>
    <w:tmpl w:val="CDEA3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D51424"/>
    <w:multiLevelType w:val="hybridMultilevel"/>
    <w:tmpl w:val="AD9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E5E18"/>
    <w:multiLevelType w:val="hybridMultilevel"/>
    <w:tmpl w:val="3FBE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9452C"/>
    <w:multiLevelType w:val="hybridMultilevel"/>
    <w:tmpl w:val="83F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09"/>
    <w:rsid w:val="000303F9"/>
    <w:rsid w:val="00083409"/>
    <w:rsid w:val="000C62E7"/>
    <w:rsid w:val="0013142A"/>
    <w:rsid w:val="00221C09"/>
    <w:rsid w:val="00236956"/>
    <w:rsid w:val="00256D22"/>
    <w:rsid w:val="00397909"/>
    <w:rsid w:val="003D7A18"/>
    <w:rsid w:val="004035CE"/>
    <w:rsid w:val="00432B32"/>
    <w:rsid w:val="00462181"/>
    <w:rsid w:val="004A5B8E"/>
    <w:rsid w:val="00563DC7"/>
    <w:rsid w:val="00572DC5"/>
    <w:rsid w:val="005B19BC"/>
    <w:rsid w:val="005D2E75"/>
    <w:rsid w:val="005D6E8D"/>
    <w:rsid w:val="005F3977"/>
    <w:rsid w:val="0068348D"/>
    <w:rsid w:val="006F7BF5"/>
    <w:rsid w:val="007261A1"/>
    <w:rsid w:val="00792F38"/>
    <w:rsid w:val="007F6DDD"/>
    <w:rsid w:val="00870CC5"/>
    <w:rsid w:val="00890B47"/>
    <w:rsid w:val="008A0AD0"/>
    <w:rsid w:val="008D6459"/>
    <w:rsid w:val="008D7D6C"/>
    <w:rsid w:val="00A76CD2"/>
    <w:rsid w:val="00AD5530"/>
    <w:rsid w:val="00AD7F54"/>
    <w:rsid w:val="00AF6AF6"/>
    <w:rsid w:val="00B31690"/>
    <w:rsid w:val="00C768C9"/>
    <w:rsid w:val="00CC52FF"/>
    <w:rsid w:val="00D15992"/>
    <w:rsid w:val="00D43E9D"/>
    <w:rsid w:val="00D44F45"/>
    <w:rsid w:val="00E04771"/>
    <w:rsid w:val="00E645C9"/>
    <w:rsid w:val="00EC5FF0"/>
    <w:rsid w:val="00F37CA8"/>
    <w:rsid w:val="00FC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BB2CF"/>
  <w15:chartTrackingRefBased/>
  <w15:docId w15:val="{C107CC94-EB22-44BD-AADE-68ED6B52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AF6"/>
    <w:pPr>
      <w:tabs>
        <w:tab w:val="center" w:pos="4680"/>
        <w:tab w:val="right" w:pos="9360"/>
      </w:tabs>
    </w:pPr>
  </w:style>
  <w:style w:type="character" w:customStyle="1" w:styleId="HeaderChar">
    <w:name w:val="Header Char"/>
    <w:basedOn w:val="DefaultParagraphFont"/>
    <w:link w:val="Header"/>
    <w:uiPriority w:val="99"/>
    <w:rsid w:val="00AF6AF6"/>
  </w:style>
  <w:style w:type="paragraph" w:styleId="Footer">
    <w:name w:val="footer"/>
    <w:basedOn w:val="Normal"/>
    <w:link w:val="FooterChar"/>
    <w:uiPriority w:val="99"/>
    <w:unhideWhenUsed/>
    <w:rsid w:val="00AF6AF6"/>
    <w:pPr>
      <w:tabs>
        <w:tab w:val="center" w:pos="4680"/>
        <w:tab w:val="right" w:pos="9360"/>
      </w:tabs>
    </w:pPr>
  </w:style>
  <w:style w:type="character" w:customStyle="1" w:styleId="FooterChar">
    <w:name w:val="Footer Char"/>
    <w:basedOn w:val="DefaultParagraphFont"/>
    <w:link w:val="Footer"/>
    <w:uiPriority w:val="99"/>
    <w:rsid w:val="00AF6AF6"/>
  </w:style>
  <w:style w:type="character" w:styleId="Hyperlink">
    <w:name w:val="Hyperlink"/>
    <w:uiPriority w:val="99"/>
    <w:semiHidden/>
    <w:unhideWhenUsed/>
    <w:rsid w:val="00AF6AF6"/>
    <w:rPr>
      <w:color w:val="0000FF"/>
      <w:u w:val="single"/>
    </w:rPr>
  </w:style>
  <w:style w:type="paragraph" w:customStyle="1" w:styleId="faxinfobody">
    <w:name w:val="fax info body"/>
    <w:basedOn w:val="Normal"/>
    <w:rsid w:val="00AF6AF6"/>
    <w:pPr>
      <w:ind w:left="533"/>
    </w:pPr>
    <w:rPr>
      <w:rFonts w:ascii="Times New Roman" w:eastAsia="Times New Roman" w:hAnsi="Times New Roman"/>
      <w:szCs w:val="20"/>
    </w:rPr>
  </w:style>
  <w:style w:type="paragraph" w:styleId="ListParagraph">
    <w:name w:val="List Paragraph"/>
    <w:basedOn w:val="Normal"/>
    <w:uiPriority w:val="34"/>
    <w:qFormat/>
    <w:rsid w:val="008A0AD0"/>
    <w:pPr>
      <w:ind w:left="720"/>
    </w:pPr>
    <w:rPr>
      <w:rFonts w:ascii="Helvetica" w:eastAsia="Times New Roman" w:hAnsi="Helvetica"/>
    </w:rPr>
  </w:style>
  <w:style w:type="paragraph" w:styleId="BalloonText">
    <w:name w:val="Balloon Text"/>
    <w:basedOn w:val="Normal"/>
    <w:link w:val="BalloonTextChar"/>
    <w:uiPriority w:val="99"/>
    <w:semiHidden/>
    <w:unhideWhenUsed/>
    <w:rsid w:val="00462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81"/>
    <w:rPr>
      <w:rFonts w:ascii="Segoe UI" w:hAnsi="Segoe UI" w:cs="Segoe UI"/>
      <w:sz w:val="18"/>
      <w:szCs w:val="18"/>
    </w:rPr>
  </w:style>
  <w:style w:type="character" w:styleId="CommentReference">
    <w:name w:val="annotation reference"/>
    <w:basedOn w:val="DefaultParagraphFont"/>
    <w:uiPriority w:val="99"/>
    <w:semiHidden/>
    <w:unhideWhenUsed/>
    <w:rsid w:val="00FC1666"/>
    <w:rPr>
      <w:sz w:val="16"/>
      <w:szCs w:val="16"/>
    </w:rPr>
  </w:style>
  <w:style w:type="paragraph" w:styleId="CommentText">
    <w:name w:val="annotation text"/>
    <w:basedOn w:val="Normal"/>
    <w:link w:val="CommentTextChar"/>
    <w:uiPriority w:val="99"/>
    <w:semiHidden/>
    <w:unhideWhenUsed/>
    <w:rsid w:val="00FC166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C166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3142A"/>
    <w:pPr>
      <w:spacing w:after="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13142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JPlatz\EARP%20ASST\Administration\Templates\Lineberger%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Lineberger Letterhead 2018</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 Jessica J</dc:creator>
  <cp:keywords/>
  <dc:description/>
  <cp:lastModifiedBy>Morrison, Kaitlin</cp:lastModifiedBy>
  <cp:revision>2</cp:revision>
  <cp:lastPrinted>2020-05-28T16:57:00Z</cp:lastPrinted>
  <dcterms:created xsi:type="dcterms:W3CDTF">2020-07-09T15:19:00Z</dcterms:created>
  <dcterms:modified xsi:type="dcterms:W3CDTF">2020-07-09T15:19:00Z</dcterms:modified>
</cp:coreProperties>
</file>